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19EC" w14:textId="7D6B4E86" w:rsidR="006E3688" w:rsidRDefault="006E3688" w:rsidP="00DB5BE9">
      <w:pPr>
        <w:pStyle w:val="NoSpacing"/>
        <w:jc w:val="center"/>
      </w:pPr>
    </w:p>
    <w:p w14:paraId="18B07167" w14:textId="43FB46AC" w:rsidR="006E290C" w:rsidRDefault="006E290C" w:rsidP="00DB5BE9">
      <w:pPr>
        <w:pStyle w:val="NoSpacing"/>
        <w:jc w:val="center"/>
      </w:pPr>
    </w:p>
    <w:p w14:paraId="07DE50B8" w14:textId="76CB4BD4" w:rsidR="006E290C" w:rsidRDefault="006E290C" w:rsidP="00DB5BE9">
      <w:pPr>
        <w:pStyle w:val="NoSpacing"/>
        <w:jc w:val="center"/>
      </w:pPr>
    </w:p>
    <w:p w14:paraId="7028EB90" w14:textId="58AE7365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MIDWESTERN BAPTIST THEOLOGICAL SEMINARY</w:t>
      </w:r>
    </w:p>
    <w:p w14:paraId="378DCECF" w14:textId="5643A693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C5A4B43" w14:textId="2F063ED4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DA51DAA" w14:textId="626FC3A5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5A8ABF11" w14:textId="17D0D0BC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0E482CE" w14:textId="197AEFC1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C4C8D91" w14:textId="3FDFADF8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2CC6385A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0321E913" w14:textId="57BADBEC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TITLE </w:t>
      </w:r>
      <w:r w:rsidR="002A0AC4">
        <w:rPr>
          <w:rFonts w:asciiTheme="majorBidi" w:hAnsiTheme="majorBidi" w:cstheme="majorBidi"/>
          <w:sz w:val="24"/>
          <w:szCs w:val="24"/>
        </w:rPr>
        <w:t>OF PAPER</w:t>
      </w:r>
      <w:bookmarkStart w:id="0" w:name="_GoBack"/>
      <w:bookmarkEnd w:id="0"/>
    </w:p>
    <w:p w14:paraId="4345C911" w14:textId="673F5A3B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04756719" w14:textId="2700DF82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CE66CAA" w14:textId="5EE39909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5C72E208" w14:textId="3E563F19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F70073A" w14:textId="37D2348E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B6C9CB3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20C46E39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637086D" w14:textId="5A4D46F8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TYPE OF PAPER</w:t>
      </w:r>
    </w:p>
    <w:p w14:paraId="2AC54977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1A88CFB" w14:textId="11F370AE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SUBMITTED IN PARTIAL FULFILLMENT</w:t>
      </w:r>
    </w:p>
    <w:p w14:paraId="6DA01C04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3366E98" w14:textId="00D0029A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 THE REQUIREMENTS FOR THE COURSE</w:t>
      </w:r>
    </w:p>
    <w:p w14:paraId="325FB1BA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769054A" w14:textId="530F2137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A-BC </w:t>
      </w:r>
      <w:r w:rsidR="00C22D08">
        <w:rPr>
          <w:rFonts w:asciiTheme="majorBidi" w:hAnsiTheme="majorBidi" w:cstheme="majorBidi"/>
          <w:sz w:val="24"/>
          <w:szCs w:val="24"/>
        </w:rPr>
        <w:t>1234</w:t>
      </w:r>
      <w:r>
        <w:rPr>
          <w:rFonts w:asciiTheme="majorBidi" w:hAnsiTheme="majorBidi" w:cstheme="majorBidi"/>
          <w:sz w:val="24"/>
          <w:szCs w:val="24"/>
        </w:rPr>
        <w:t xml:space="preserve"> NAME OF COURSE</w:t>
      </w:r>
    </w:p>
    <w:p w14:paraId="08D3A3BD" w14:textId="3A3D3F4F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5AB295A3" w14:textId="10236330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552D6B1" w14:textId="36033525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341A950C" w14:textId="7AD4C792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FF9208D" w14:textId="2362AC72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B7E687C" w14:textId="5B7B1312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C31F22E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1B9771F5" w14:textId="4EA40A95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</w:t>
      </w:r>
    </w:p>
    <w:p w14:paraId="43249EBC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0636D9CA" w14:textId="7678FAE2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STUDENT</w:t>
      </w:r>
    </w:p>
    <w:p w14:paraId="1A3DB447" w14:textId="4C39CB27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0337C52" w14:textId="323537DF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3EAD36EF" w14:textId="16214F43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3F208C4" w14:textId="37470FF6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3C3C1228" w14:textId="67914E70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4C7B0A95" w14:textId="2751E58D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6EEA6BD5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0BE00986" w14:textId="79E565CA" w:rsid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KANSAS CITY, MISSOURI</w:t>
      </w:r>
    </w:p>
    <w:p w14:paraId="3237CCE8" w14:textId="77777777" w:rsidR="00DB5BE9" w:rsidRDefault="00DB5BE9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07EE5B9" w14:textId="6384135E" w:rsidR="006E290C" w:rsidRPr="006E290C" w:rsidRDefault="006E290C" w:rsidP="00DB5BE9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MONTH 0</w:t>
      </w:r>
      <w:r w:rsidR="00C22D0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>, 2</w:t>
      </w:r>
      <w:r w:rsidR="00C22D08"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XX</w:t>
      </w:r>
    </w:p>
    <w:sectPr w:rsidR="006E290C" w:rsidRPr="006E290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2A926" w14:textId="77777777" w:rsidR="00734054" w:rsidRDefault="00734054" w:rsidP="008C4EB6">
      <w:pPr>
        <w:spacing w:after="0" w:line="240" w:lineRule="auto"/>
      </w:pPr>
      <w:r>
        <w:separator/>
      </w:r>
    </w:p>
  </w:endnote>
  <w:endnote w:type="continuationSeparator" w:id="0">
    <w:p w14:paraId="35D25F6C" w14:textId="77777777" w:rsidR="00734054" w:rsidRDefault="00734054" w:rsidP="008C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2CF6C" w14:textId="77777777" w:rsidR="00734054" w:rsidRDefault="00734054" w:rsidP="008C4EB6">
      <w:pPr>
        <w:spacing w:after="0" w:line="240" w:lineRule="auto"/>
      </w:pPr>
      <w:r>
        <w:separator/>
      </w:r>
    </w:p>
  </w:footnote>
  <w:footnote w:type="continuationSeparator" w:id="0">
    <w:p w14:paraId="1605025D" w14:textId="77777777" w:rsidR="00734054" w:rsidRDefault="00734054" w:rsidP="008C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945A4"/>
    <w:multiLevelType w:val="hybridMultilevel"/>
    <w:tmpl w:val="9938A722"/>
    <w:lvl w:ilvl="0" w:tplc="206AF98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0C"/>
    <w:rsid w:val="00020886"/>
    <w:rsid w:val="000959E7"/>
    <w:rsid w:val="00173EAC"/>
    <w:rsid w:val="002A0AC4"/>
    <w:rsid w:val="004266A7"/>
    <w:rsid w:val="00431850"/>
    <w:rsid w:val="00432916"/>
    <w:rsid w:val="004A2D3E"/>
    <w:rsid w:val="004F43FE"/>
    <w:rsid w:val="0050377E"/>
    <w:rsid w:val="0053293B"/>
    <w:rsid w:val="00634E2D"/>
    <w:rsid w:val="0065088D"/>
    <w:rsid w:val="006E290C"/>
    <w:rsid w:val="006E3688"/>
    <w:rsid w:val="00734054"/>
    <w:rsid w:val="008545F2"/>
    <w:rsid w:val="008C4EB6"/>
    <w:rsid w:val="00982502"/>
    <w:rsid w:val="00A67E62"/>
    <w:rsid w:val="00B15B96"/>
    <w:rsid w:val="00BA1202"/>
    <w:rsid w:val="00BC3AA1"/>
    <w:rsid w:val="00C22D08"/>
    <w:rsid w:val="00C37765"/>
    <w:rsid w:val="00DB5BE9"/>
    <w:rsid w:val="00EB0139"/>
    <w:rsid w:val="00EC68DB"/>
    <w:rsid w:val="00EF56BE"/>
    <w:rsid w:val="00F545C5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EEFD"/>
  <w15:chartTrackingRefBased/>
  <w15:docId w15:val="{08927FFC-AE5B-4D47-8685-3E280FC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3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EB6"/>
  </w:style>
  <w:style w:type="paragraph" w:styleId="Footer">
    <w:name w:val="footer"/>
    <w:basedOn w:val="Normal"/>
    <w:link w:val="FooterChar"/>
    <w:uiPriority w:val="99"/>
    <w:unhideWhenUsed/>
    <w:rsid w:val="008C4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EB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3AA1"/>
  </w:style>
  <w:style w:type="character" w:customStyle="1" w:styleId="DateChar">
    <w:name w:val="Date Char"/>
    <w:basedOn w:val="DefaultParagraphFont"/>
    <w:link w:val="Date"/>
    <w:uiPriority w:val="99"/>
    <w:semiHidden/>
    <w:rsid w:val="00BC3AA1"/>
  </w:style>
  <w:style w:type="paragraph" w:styleId="FootnoteText">
    <w:name w:val="footnote text"/>
    <w:basedOn w:val="Normal"/>
    <w:link w:val="FootnoteTextChar"/>
    <w:uiPriority w:val="99"/>
    <w:semiHidden/>
    <w:unhideWhenUsed/>
    <w:rsid w:val="004318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ren_000\Desktop\Turabi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7DBFE-1225-490B-BAEF-2A24ABE5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Turabian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Renfro</dc:creator>
  <cp:keywords/>
  <dc:description/>
  <cp:lastModifiedBy>Jennifer</cp:lastModifiedBy>
  <cp:revision>3</cp:revision>
  <dcterms:created xsi:type="dcterms:W3CDTF">2020-02-24T18:42:00Z</dcterms:created>
  <dcterms:modified xsi:type="dcterms:W3CDTF">2020-02-24T21:41:00Z</dcterms:modified>
</cp:coreProperties>
</file>